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63ABCE" w14:textId="1C38F297" w:rsidR="2BE40976" w:rsidRDefault="5783CD87" w:rsidP="2BE40976">
      <w:pPr>
        <w:jc w:val="center"/>
      </w:pPr>
      <w:r>
        <w:t xml:space="preserve">January </w:t>
      </w:r>
      <w:r w:rsidR="5D52194A">
        <w:t>School Board Meeting</w:t>
      </w:r>
    </w:p>
    <w:p w14:paraId="1CC2E14E" w14:textId="6FC18C16" w:rsidR="2BE40976" w:rsidRDefault="36D9D9FD" w:rsidP="2BE40976">
      <w:pPr>
        <w:jc w:val="center"/>
      </w:pPr>
      <w:r>
        <w:t>January 11</w:t>
      </w:r>
      <w:r w:rsidR="00CA3BB1">
        <w:t>th, 202</w:t>
      </w:r>
      <w:r w:rsidR="4F9FFF1E">
        <w:t>1</w:t>
      </w:r>
    </w:p>
    <w:p w14:paraId="7B4A38DC" w14:textId="77777777" w:rsidR="0049676F" w:rsidRDefault="0049676F" w:rsidP="0049676F">
      <w:pPr>
        <w:contextualSpacing/>
        <w:jc w:val="center"/>
      </w:pPr>
    </w:p>
    <w:p w14:paraId="697453B8" w14:textId="77777777" w:rsidR="483E3D1C" w:rsidRDefault="483E3D1C" w:rsidP="13757E5A">
      <w:pPr>
        <w:contextualSpacing/>
      </w:pPr>
    </w:p>
    <w:p w14:paraId="2EBCA72A" w14:textId="335BA99E" w:rsidR="5D52194A" w:rsidRDefault="1B1BA6CC" w:rsidP="5D52194A">
      <w:pPr>
        <w:ind w:firstLine="720"/>
      </w:pPr>
      <w:r>
        <w:t>The Wheeler Central Board of Education regu</w:t>
      </w:r>
      <w:r w:rsidR="00CA3BB1">
        <w:t xml:space="preserve">lar meeting was held on </w:t>
      </w:r>
      <w:r w:rsidR="2EE7C8F7">
        <w:t>January 11</w:t>
      </w:r>
      <w:r w:rsidR="00CA3BB1">
        <w:t>th, 202</w:t>
      </w:r>
      <w:r w:rsidR="3847B7B3">
        <w:t>1</w:t>
      </w:r>
      <w:r>
        <w:t>. Chairman Patrick cal</w:t>
      </w:r>
      <w:r w:rsidR="007E5709">
        <w:t xml:space="preserve">led the meeting to order at </w:t>
      </w:r>
      <w:r w:rsidR="5C28B084">
        <w:t>6</w:t>
      </w:r>
      <w:r w:rsidR="007E5709">
        <w:t>:</w:t>
      </w:r>
      <w:r w:rsidR="6957D478">
        <w:t>02</w:t>
      </w:r>
      <w:r>
        <w:t>p.m. She pointed out the location of the Open Meetings Poster. Members present were:</w:t>
      </w:r>
      <w:r w:rsidR="39DF6253">
        <w:t xml:space="preserve"> </w:t>
      </w:r>
      <w:r>
        <w:t>P</w:t>
      </w:r>
      <w:r w:rsidR="00CA3BB1">
        <w:t>atrick,</w:t>
      </w:r>
      <w:r w:rsidR="007E5709">
        <w:t xml:space="preserve"> </w:t>
      </w:r>
      <w:r w:rsidR="000446FD">
        <w:t xml:space="preserve">Freouf, </w:t>
      </w:r>
      <w:r>
        <w:t>Pokorny,</w:t>
      </w:r>
      <w:r w:rsidR="3E82AB9C">
        <w:t xml:space="preserve"> Wright, Derner,</w:t>
      </w:r>
      <w:r w:rsidR="3C8E5BF0">
        <w:t xml:space="preserve"> </w:t>
      </w:r>
      <w:r>
        <w:t>Olson and recording</w:t>
      </w:r>
      <w:r w:rsidR="007E5709">
        <w:t xml:space="preserve"> secretary Wagner.  Absent: </w:t>
      </w:r>
      <w:r w:rsidR="6C6C9E56">
        <w:t>None</w:t>
      </w:r>
      <w:r>
        <w:t>.</w:t>
      </w:r>
      <w:r w:rsidR="00CA3BB1">
        <w:t xml:space="preserve"> </w:t>
      </w:r>
      <w:r w:rsidR="007E5709">
        <w:t xml:space="preserve"> </w:t>
      </w:r>
      <w:r w:rsidR="003E32A4">
        <w:t>Roll call: R</w:t>
      </w:r>
      <w:r w:rsidR="00CA3BB1">
        <w:t>ace aye, Patrick aye, Derner a</w:t>
      </w:r>
      <w:r w:rsidR="2B8FF463">
        <w:t>ye</w:t>
      </w:r>
      <w:r w:rsidR="003E32A4">
        <w:t>, Freouf aye, Pokorny aye, Wright a</w:t>
      </w:r>
      <w:r w:rsidR="3A083158">
        <w:t>ye</w:t>
      </w:r>
      <w:r w:rsidR="003E32A4">
        <w:t>.</w:t>
      </w:r>
      <w:r w:rsidR="007E5709">
        <w:t xml:space="preserve"> </w:t>
      </w:r>
      <w:r>
        <w:t>O</w:t>
      </w:r>
      <w:r w:rsidR="000446FD">
        <w:t xml:space="preserve">thers present were </w:t>
      </w:r>
      <w:r w:rsidR="0D50D693">
        <w:t xml:space="preserve">Jay Johnson, Marcia Smith. </w:t>
      </w:r>
      <w:r w:rsidR="007E5709">
        <w:t>Pokorny ma</w:t>
      </w:r>
      <w:r w:rsidR="00CA3BB1">
        <w:t xml:space="preserve">de the motion to accept the </w:t>
      </w:r>
      <w:r w:rsidR="17FAAA32">
        <w:t>December</w:t>
      </w:r>
      <w:r w:rsidR="000446FD">
        <w:t xml:space="preserve"> minutes</w:t>
      </w:r>
      <w:r w:rsidR="00CA3BB1">
        <w:t xml:space="preserve"> and </w:t>
      </w:r>
      <w:r w:rsidR="276291D8">
        <w:t>January</w:t>
      </w:r>
      <w:r w:rsidR="007E5709">
        <w:t xml:space="preserve"> con</w:t>
      </w:r>
      <w:r w:rsidR="00CA3BB1">
        <w:t xml:space="preserve">sent agenda as presented, </w:t>
      </w:r>
      <w:r w:rsidR="41AD6ACF">
        <w:t>Wright</w:t>
      </w:r>
      <w:r w:rsidR="007E5709">
        <w:t xml:space="preserve"> </w:t>
      </w:r>
      <w:r w:rsidR="000446FD">
        <w:t xml:space="preserve">seconded. </w:t>
      </w:r>
      <w:r>
        <w:t>Roll call vote: P</w:t>
      </w:r>
      <w:r w:rsidR="007E5709">
        <w:t>atrick aye,</w:t>
      </w:r>
      <w:r>
        <w:t xml:space="preserve"> Derner aye, Pokorny aye</w:t>
      </w:r>
      <w:r w:rsidR="000446FD">
        <w:t>, Freouf aye</w:t>
      </w:r>
      <w:r w:rsidR="007E5709">
        <w:t>, Wright a</w:t>
      </w:r>
      <w:r w:rsidR="76C4893C">
        <w:t>ye</w:t>
      </w:r>
      <w:r w:rsidR="007E5709">
        <w:t>.</w:t>
      </w:r>
    </w:p>
    <w:p w14:paraId="4BD9A3C1" w14:textId="3D81F01D" w:rsidR="1D358C47" w:rsidRDefault="1D358C47" w:rsidP="285E0312">
      <w:pPr>
        <w:ind w:firstLine="720"/>
      </w:pPr>
      <w:r>
        <w:t>Derner made the motion to adjourn, Freouf seconded. 6:10 Roll call vote:</w:t>
      </w:r>
      <w:r w:rsidR="6E5078BF">
        <w:t xml:space="preserve"> all aye.</w:t>
      </w:r>
    </w:p>
    <w:p w14:paraId="01EF2663" w14:textId="3C6BFED1" w:rsidR="6E5078BF" w:rsidRDefault="6E5078BF" w:rsidP="00603869">
      <w:pPr>
        <w:ind w:firstLine="720"/>
      </w:pPr>
      <w:r>
        <w:t xml:space="preserve">Patrick opened the meeting </w:t>
      </w:r>
      <w:r w:rsidR="00603869">
        <w:t xml:space="preserve">at 6:13. Roll call vote: </w:t>
      </w:r>
      <w:r w:rsidR="00603869">
        <w:t>Patrick aye, Derner aye, Pokorny aye, Freouf aye, Wright aye.</w:t>
      </w:r>
    </w:p>
    <w:p w14:paraId="39937248" w14:textId="0321AF81" w:rsidR="6E5078BF" w:rsidRDefault="6E5078BF" w:rsidP="00603869">
      <w:pPr>
        <w:ind w:firstLine="720"/>
      </w:pPr>
      <w:r>
        <w:t>Pokorny nomin</w:t>
      </w:r>
      <w:r w:rsidR="00603869">
        <w:t>a</w:t>
      </w:r>
      <w:r>
        <w:t>ted Patrick for</w:t>
      </w:r>
      <w:r w:rsidR="00603869">
        <w:t xml:space="preserve"> office of P</w:t>
      </w:r>
      <w:r>
        <w:t xml:space="preserve">resident, Freouf seconded. </w:t>
      </w:r>
      <w:r w:rsidR="00603869">
        <w:t xml:space="preserve"> Derner made the motion to cease</w:t>
      </w:r>
      <w:r>
        <w:t xml:space="preserve"> nominations, Wright seconded. Roll call vote:</w:t>
      </w:r>
      <w:r w:rsidR="00603869">
        <w:t xml:space="preserve"> </w:t>
      </w:r>
      <w:r w:rsidR="00603869">
        <w:t>Patrick aye, Derner aye, Pokorny aye, Freouf aye, Wright aye.</w:t>
      </w:r>
    </w:p>
    <w:p w14:paraId="20AE6F53" w14:textId="1DC6737F" w:rsidR="4A76BCB3" w:rsidRDefault="00603869" w:rsidP="00603869">
      <w:pPr>
        <w:ind w:firstLine="720"/>
      </w:pPr>
      <w:r>
        <w:t>Wright nominated Freouf for office of Vice President</w:t>
      </w:r>
      <w:r w:rsidR="4A76BCB3">
        <w:t xml:space="preserve">, Pokorny </w:t>
      </w:r>
      <w:r>
        <w:t>seconded.  Derner moved to cease</w:t>
      </w:r>
      <w:r w:rsidR="4A76BCB3">
        <w:t xml:space="preserve"> nominations, Kasselder seconded. Roll call</w:t>
      </w:r>
      <w:r>
        <w:t xml:space="preserve">: </w:t>
      </w:r>
      <w:r>
        <w:t>Patrick aye, Derner aye, Pokorny aye, Freouf aye, Wright aye.</w:t>
      </w:r>
    </w:p>
    <w:p w14:paraId="16CD67EA" w14:textId="40C27AD2" w:rsidR="32E5FB4D" w:rsidRDefault="32E5FB4D" w:rsidP="00603869">
      <w:pPr>
        <w:ind w:firstLine="720"/>
      </w:pPr>
      <w:r>
        <w:t>Wright n</w:t>
      </w:r>
      <w:r w:rsidR="00603869">
        <w:t xml:space="preserve">ominated Pokorny for office of Treasurer, Freouf seconded. </w:t>
      </w:r>
      <w:r w:rsidR="3F0ABBE0">
        <w:t>Kasselder</w:t>
      </w:r>
      <w:r w:rsidR="00603869">
        <w:t xml:space="preserve"> moved to cease nominations, Wright seconded. Roll call: </w:t>
      </w:r>
      <w:r w:rsidR="00603869">
        <w:t>Patrick aye, Derner aye, Pokorny aye, Freouf aye, Wright aye.</w:t>
      </w:r>
    </w:p>
    <w:p w14:paraId="0474DF83" w14:textId="44848138" w:rsidR="3F0ABBE0" w:rsidRDefault="3F0ABBE0" w:rsidP="00603869">
      <w:pPr>
        <w:ind w:firstLine="720"/>
      </w:pPr>
      <w:r>
        <w:t xml:space="preserve">Pokorny </w:t>
      </w:r>
      <w:r w:rsidR="00603869">
        <w:t>nominated Wright for office of S</w:t>
      </w:r>
      <w:r>
        <w:t>ecretary, Derner seconded. Pokorny moves to cease</w:t>
      </w:r>
      <w:r w:rsidR="00603869">
        <w:t xml:space="preserve"> nominations</w:t>
      </w:r>
      <w:r>
        <w:t>, Freouf sec</w:t>
      </w:r>
      <w:r w:rsidR="00603869">
        <w:t xml:space="preserve">onded. Roll call vote: </w:t>
      </w:r>
      <w:r w:rsidR="00603869">
        <w:t>Patrick aye, Derner aye, Pokorny aye, Freouf aye, Wright aye.</w:t>
      </w:r>
    </w:p>
    <w:p w14:paraId="0BFF716D" w14:textId="71BF6E91" w:rsidR="0340465F" w:rsidRDefault="0340465F" w:rsidP="00603869">
      <w:pPr>
        <w:ind w:firstLine="720"/>
      </w:pPr>
      <w:r>
        <w:t>Appoint</w:t>
      </w:r>
      <w:r w:rsidR="113E42BC">
        <w:t>ment of</w:t>
      </w:r>
      <w:r>
        <w:t xml:space="preserve"> office manager as assistant secretary</w:t>
      </w:r>
      <w:r w:rsidR="346DC34F">
        <w:t xml:space="preserve"> responsible for all Wheeler Central School Board records</w:t>
      </w:r>
      <w:r>
        <w:t>. Dennis moved</w:t>
      </w:r>
      <w:r w:rsidR="00603869">
        <w:t xml:space="preserve"> for the appointment of office manager as assistant secretary</w:t>
      </w:r>
      <w:r>
        <w:t>, Wright se</w:t>
      </w:r>
      <w:r w:rsidR="00603869">
        <w:t xml:space="preserve">conded. Roll call vote: </w:t>
      </w:r>
      <w:r w:rsidR="00603869">
        <w:t>Patrick aye, Derner aye, Pokorny aye, Freouf aye, Wright aye.</w:t>
      </w:r>
    </w:p>
    <w:p w14:paraId="625863AE" w14:textId="02720E83" w:rsidR="57BDFA8B" w:rsidRDefault="57BDFA8B" w:rsidP="285E0312">
      <w:pPr>
        <w:ind w:firstLine="720"/>
      </w:pPr>
      <w:r>
        <w:t>Appointment of Board Members to committees.</w:t>
      </w:r>
      <w:r w:rsidR="3C582469">
        <w:t xml:space="preserve"> </w:t>
      </w:r>
      <w:r w:rsidR="00603869">
        <w:t>It was determined a</w:t>
      </w:r>
      <w:r w:rsidR="3C582469">
        <w:t xml:space="preserve">ll members </w:t>
      </w:r>
      <w:r w:rsidR="00603869">
        <w:t xml:space="preserve">would be </w:t>
      </w:r>
      <w:r w:rsidR="3C582469">
        <w:t xml:space="preserve">involved in </w:t>
      </w:r>
      <w:r w:rsidR="00603869">
        <w:t xml:space="preserve">the </w:t>
      </w:r>
      <w:r w:rsidR="3C582469">
        <w:t>Americanism</w:t>
      </w:r>
      <w:r w:rsidR="00603869">
        <w:t xml:space="preserve"> committee</w:t>
      </w:r>
      <w:r w:rsidR="3C582469">
        <w:t>.</w:t>
      </w:r>
    </w:p>
    <w:p w14:paraId="110A4D75" w14:textId="2313B303" w:rsidR="3C582469" w:rsidRDefault="3C582469" w:rsidP="285E0312">
      <w:pPr>
        <w:ind w:firstLine="720"/>
      </w:pPr>
      <w:r>
        <w:t xml:space="preserve">Transportation </w:t>
      </w:r>
      <w:r w:rsidR="00603869">
        <w:t>Committee would consist of Derner, Freouf</w:t>
      </w:r>
      <w:r>
        <w:t xml:space="preserve">, </w:t>
      </w:r>
      <w:r w:rsidR="00603869">
        <w:t>and Patrick</w:t>
      </w:r>
      <w:r>
        <w:t xml:space="preserve">. Negotiations </w:t>
      </w:r>
      <w:r w:rsidR="00603869">
        <w:t>would include Pokorny, Wright</w:t>
      </w:r>
      <w:r>
        <w:t>,</w:t>
      </w:r>
      <w:r w:rsidR="00603869">
        <w:t xml:space="preserve"> and</w:t>
      </w:r>
      <w:r>
        <w:t xml:space="preserve"> Kasselder. Budget committee </w:t>
      </w:r>
      <w:r w:rsidR="00603869">
        <w:t>would consist of Derner, Pokorny</w:t>
      </w:r>
      <w:r>
        <w:t>,</w:t>
      </w:r>
      <w:r w:rsidR="00603869">
        <w:t xml:space="preserve"> and Patrick. </w:t>
      </w:r>
      <w:r w:rsidR="5463C8B9">
        <w:t>Buildings and Ground</w:t>
      </w:r>
      <w:r w:rsidR="00603869">
        <w:t>s would include Freouf, Wright, and</w:t>
      </w:r>
      <w:r w:rsidR="5463C8B9">
        <w:t xml:space="preserve"> Derner. Finance committee</w:t>
      </w:r>
      <w:r w:rsidR="00603869">
        <w:t xml:space="preserve"> would include</w:t>
      </w:r>
      <w:r w:rsidR="5463C8B9">
        <w:t xml:space="preserve"> all members</w:t>
      </w:r>
      <w:r w:rsidR="00603869">
        <w:t xml:space="preserve"> of the Board</w:t>
      </w:r>
      <w:r w:rsidR="5463C8B9">
        <w:t xml:space="preserve">. </w:t>
      </w:r>
    </w:p>
    <w:p w14:paraId="3527A10F" w14:textId="77777777" w:rsidR="00CA3BB1" w:rsidRDefault="1B1BA6CC" w:rsidP="5D52194A">
      <w:pPr>
        <w:ind w:firstLine="720"/>
      </w:pPr>
      <w:r>
        <w:t>Patrick opened the meeting by welcoming visitors.</w:t>
      </w:r>
      <w:r w:rsidR="00CA3BB1">
        <w:t xml:space="preserve"> </w:t>
      </w:r>
    </w:p>
    <w:p w14:paraId="624A4093" w14:textId="24C76DD1" w:rsidR="446EAB00" w:rsidRDefault="446EAB00" w:rsidP="285E0312">
      <w:pPr>
        <w:ind w:firstLine="720"/>
      </w:pPr>
      <w:r>
        <w:t>Marcia Smith addressed the Board in regard</w:t>
      </w:r>
      <w:r w:rsidR="00603869">
        <w:t xml:space="preserve"> to resuming </w:t>
      </w:r>
      <w:r>
        <w:t>TeamMates</w:t>
      </w:r>
      <w:r w:rsidR="00603869">
        <w:t xml:space="preserve"> mentor/mentee</w:t>
      </w:r>
      <w:r>
        <w:t xml:space="preserve"> meetings.  </w:t>
      </w:r>
      <w:r w:rsidR="0C08B78A">
        <w:t>The board recommended beginning meetings again.</w:t>
      </w:r>
    </w:p>
    <w:p w14:paraId="2206F705" w14:textId="0E838EBE" w:rsidR="1B1BA6CC" w:rsidRDefault="1B1BA6CC" w:rsidP="7CC555FF">
      <w:pPr>
        <w:ind w:firstLine="720"/>
      </w:pPr>
      <w:r>
        <w:t>Principal/A.D. report by Mr. Johnson</w:t>
      </w:r>
      <w:r w:rsidR="007E5709">
        <w:t xml:space="preserve">. </w:t>
      </w:r>
      <w:r w:rsidR="11722A30">
        <w:t>No report given.</w:t>
      </w:r>
    </w:p>
    <w:p w14:paraId="58319B48" w14:textId="290C5B57" w:rsidR="003F1BA3" w:rsidRDefault="003F1BA3" w:rsidP="7CC555FF">
      <w:pPr>
        <w:ind w:firstLine="720"/>
      </w:pPr>
      <w:r>
        <w:t>PreK-12</w:t>
      </w:r>
      <w:r w:rsidR="1B1BA6CC">
        <w:t xml:space="preserve"> Principal/Superintendent report by Mr. Olson</w:t>
      </w:r>
      <w:r w:rsidR="007E5709">
        <w:t>.</w:t>
      </w:r>
      <w:r w:rsidR="000446FD">
        <w:t xml:space="preserve"> </w:t>
      </w:r>
      <w:r w:rsidR="1BE120F3">
        <w:t>Mr. Olson commented on the grants receive</w:t>
      </w:r>
      <w:r w:rsidR="00603869">
        <w:t>d by some of the vocational staff this school year</w:t>
      </w:r>
      <w:r w:rsidR="1BE120F3">
        <w:t xml:space="preserve">. </w:t>
      </w:r>
      <w:r w:rsidR="00603869">
        <w:t>Mr. Olson reported that</w:t>
      </w:r>
      <w:r w:rsidR="1BE120F3">
        <w:t xml:space="preserve"> </w:t>
      </w:r>
      <w:r w:rsidR="1E975690">
        <w:t xml:space="preserve">ESU #8 meetings have indicated </w:t>
      </w:r>
      <w:r w:rsidR="00603869">
        <w:t xml:space="preserve">to superintendents they are beginning to see some </w:t>
      </w:r>
      <w:r w:rsidR="1E975690">
        <w:t xml:space="preserve">progress with the </w:t>
      </w:r>
      <w:r w:rsidR="00603869">
        <w:t>COVID-19 vaccination</w:t>
      </w:r>
      <w:r w:rsidR="1E975690">
        <w:t xml:space="preserve">.  </w:t>
      </w:r>
      <w:r w:rsidR="00603869">
        <w:t xml:space="preserve">He noted that there has been considerable </w:t>
      </w:r>
      <w:r w:rsidR="1E975690">
        <w:t>progress</w:t>
      </w:r>
      <w:r w:rsidR="00603869">
        <w:t xml:space="preserve"> with the garden-level daycare facility. It was reported that all staff and faculty have been </w:t>
      </w:r>
      <w:r w:rsidR="1E975690">
        <w:t xml:space="preserve">very positive </w:t>
      </w:r>
      <w:r w:rsidR="00603869">
        <w:t xml:space="preserve">resuming </w:t>
      </w:r>
      <w:r w:rsidR="00603869">
        <w:lastRenderedPageBreak/>
        <w:t>classes post holiday break</w:t>
      </w:r>
      <w:r w:rsidR="1E975690">
        <w:t xml:space="preserve">. </w:t>
      </w:r>
      <w:r w:rsidR="00603869">
        <w:t>Mr. Olson noted that transportation</w:t>
      </w:r>
      <w:r w:rsidR="1E975690">
        <w:t xml:space="preserve"> maintenance was done over </w:t>
      </w:r>
      <w:r w:rsidR="00603869">
        <w:t xml:space="preserve">the holiday </w:t>
      </w:r>
      <w:r w:rsidR="1E975690">
        <w:t xml:space="preserve">break. </w:t>
      </w:r>
      <w:r w:rsidR="00603869">
        <w:t xml:space="preserve">It was reported that an in-service will be held on the </w:t>
      </w:r>
      <w:r w:rsidR="204C5847">
        <w:t>18</w:t>
      </w:r>
      <w:r w:rsidR="204C5847" w:rsidRPr="285E0312">
        <w:rPr>
          <w:vertAlign w:val="superscript"/>
        </w:rPr>
        <w:t>th</w:t>
      </w:r>
      <w:r w:rsidR="00603869">
        <w:t xml:space="preserve"> in reference to the district’s </w:t>
      </w:r>
      <w:r w:rsidR="204C5847">
        <w:t xml:space="preserve">Zearn math program and </w:t>
      </w:r>
      <w:r w:rsidR="00603869">
        <w:t>also involve preparation</w:t>
      </w:r>
      <w:r w:rsidR="204C5847">
        <w:t xml:space="preserve"> for state assessments</w:t>
      </w:r>
      <w:r w:rsidR="00603869">
        <w:t xml:space="preserve"> and writing curriculums</w:t>
      </w:r>
      <w:r w:rsidR="204C5847">
        <w:t xml:space="preserve">. </w:t>
      </w:r>
    </w:p>
    <w:p w14:paraId="57A3BEEA" w14:textId="6C8CC32A" w:rsidR="61682BA0" w:rsidRDefault="00603869" w:rsidP="285E0312">
      <w:pPr>
        <w:ind w:firstLine="720"/>
      </w:pPr>
      <w:r>
        <w:t>Derner</w:t>
      </w:r>
      <w:r w:rsidR="61682BA0">
        <w:t xml:space="preserve"> made a comment on looking into scholarship options for kids.</w:t>
      </w:r>
    </w:p>
    <w:p w14:paraId="58DB5E3A" w14:textId="56B8A90C" w:rsidR="000446FD" w:rsidRDefault="000446FD" w:rsidP="00603869">
      <w:pPr>
        <w:ind w:firstLine="720"/>
      </w:pPr>
      <w:r>
        <w:t xml:space="preserve">In new business, </w:t>
      </w:r>
      <w:r w:rsidR="003F1BA3">
        <w:t xml:space="preserve">local substitute teaching certificate request. </w:t>
      </w:r>
      <w:r w:rsidR="00603869">
        <w:t>Lacy Pfiefer and Steph</w:t>
      </w:r>
      <w:r w:rsidR="2B08A20D">
        <w:t>anie Nemec.  Derner made the motion to recognize</w:t>
      </w:r>
      <w:r w:rsidR="00603869">
        <w:t xml:space="preserve"> both Lacy Pfiefer and Stephanie Nemec’s local substitute teaching certificates</w:t>
      </w:r>
      <w:r w:rsidR="2B08A20D">
        <w:t xml:space="preserve">, Freouf seconded. Roll call vote: </w:t>
      </w:r>
      <w:r w:rsidR="00603869">
        <w:t>Patrick aye, Derner aye, Pokorny aye, Freouf aye, Wright aye.</w:t>
      </w:r>
    </w:p>
    <w:p w14:paraId="5F2B3D7A" w14:textId="4DFF11A1" w:rsidR="1E3B7545" w:rsidRDefault="1E3B7545" w:rsidP="285E0312">
      <w:pPr>
        <w:ind w:firstLine="720"/>
      </w:pPr>
      <w:r>
        <w:t>Maintenance report by Mr. Olson.</w:t>
      </w:r>
      <w:r w:rsidR="00603869">
        <w:t xml:space="preserve"> Mr. Olson noted that the maintenance crew was currently working on a project involving the area under the old gym which is currently used as the high school storm cellar.</w:t>
      </w:r>
      <w:r>
        <w:t xml:space="preserve"> </w:t>
      </w:r>
      <w:bookmarkStart w:id="0" w:name="_GoBack"/>
      <w:bookmarkEnd w:id="0"/>
    </w:p>
    <w:p w14:paraId="55723C2A" w14:textId="21D13EFC" w:rsidR="483E3D1C" w:rsidRPr="002B5574" w:rsidRDefault="007E5709" w:rsidP="00B25A1F">
      <w:pPr>
        <w:rPr>
          <w:rFonts w:eastAsia="Calibri" w:cs="Calibri"/>
        </w:rPr>
      </w:pPr>
      <w:r>
        <w:tab/>
      </w:r>
      <w:r w:rsidR="003E32A4">
        <w:t>Pokorny</w:t>
      </w:r>
      <w:r w:rsidR="3059E7ED">
        <w:t xml:space="preserve"> ma</w:t>
      </w:r>
      <w:r w:rsidR="008966FF">
        <w:t>de the motion t</w:t>
      </w:r>
      <w:r>
        <w:t xml:space="preserve">o adjourn, </w:t>
      </w:r>
      <w:r w:rsidR="2175DD04">
        <w:t>Derner</w:t>
      </w:r>
      <w:r w:rsidR="3059E7ED">
        <w:t xml:space="preserve"> seconded. All in favo</w:t>
      </w:r>
      <w:r>
        <w:t>r. Meeting was adjourned at 9:</w:t>
      </w:r>
      <w:r w:rsidR="003F1BA3">
        <w:t>05</w:t>
      </w:r>
      <w:r w:rsidR="3059E7ED">
        <w:t xml:space="preserve"> p.m. Next regular meeting </w:t>
      </w:r>
      <w:r w:rsidR="00B25A1F">
        <w:t>wil</w:t>
      </w:r>
      <w:r w:rsidR="003F1BA3">
        <w:t xml:space="preserve">l be </w:t>
      </w:r>
      <w:r w:rsidR="095872D9">
        <w:t>February 8</w:t>
      </w:r>
      <w:r w:rsidR="003F1BA3">
        <w:t>th, 2020 at 7</w:t>
      </w:r>
      <w:r w:rsidR="3059E7ED">
        <w:t>:00 p.m.</w:t>
      </w:r>
    </w:p>
    <w:sectPr w:rsidR="483E3D1C" w:rsidRPr="002B5574" w:rsidSect="006360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855846" w14:textId="77777777" w:rsidR="007F1029" w:rsidRDefault="007F1029" w:rsidP="00462BB5">
      <w:r>
        <w:separator/>
      </w:r>
    </w:p>
  </w:endnote>
  <w:endnote w:type="continuationSeparator" w:id="0">
    <w:p w14:paraId="3E38770B" w14:textId="77777777" w:rsidR="007F1029" w:rsidRDefault="007F1029" w:rsidP="00462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9B7805" w14:textId="77777777" w:rsidR="007F1029" w:rsidRDefault="007F1029" w:rsidP="00462BB5">
      <w:r>
        <w:separator/>
      </w:r>
    </w:p>
  </w:footnote>
  <w:footnote w:type="continuationSeparator" w:id="0">
    <w:p w14:paraId="5728B1B9" w14:textId="77777777" w:rsidR="007F1029" w:rsidRDefault="007F1029" w:rsidP="00462B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CDD"/>
    <w:rsid w:val="0000268F"/>
    <w:rsid w:val="0003209D"/>
    <w:rsid w:val="000364F6"/>
    <w:rsid w:val="000446FD"/>
    <w:rsid w:val="0007195A"/>
    <w:rsid w:val="00077FEC"/>
    <w:rsid w:val="00087EE2"/>
    <w:rsid w:val="000A282E"/>
    <w:rsid w:val="000D318D"/>
    <w:rsid w:val="000E3033"/>
    <w:rsid w:val="000E78ED"/>
    <w:rsid w:val="0010028F"/>
    <w:rsid w:val="00103D3F"/>
    <w:rsid w:val="00127621"/>
    <w:rsid w:val="00150432"/>
    <w:rsid w:val="00150DF0"/>
    <w:rsid w:val="00160183"/>
    <w:rsid w:val="00164D4F"/>
    <w:rsid w:val="001844A3"/>
    <w:rsid w:val="00185B09"/>
    <w:rsid w:val="00193C81"/>
    <w:rsid w:val="001947D3"/>
    <w:rsid w:val="001A60C6"/>
    <w:rsid w:val="001B5D48"/>
    <w:rsid w:val="001D0FE6"/>
    <w:rsid w:val="001D1E51"/>
    <w:rsid w:val="001D666A"/>
    <w:rsid w:val="001E3493"/>
    <w:rsid w:val="0020238B"/>
    <w:rsid w:val="00205FC3"/>
    <w:rsid w:val="00206E57"/>
    <w:rsid w:val="00211605"/>
    <w:rsid w:val="00253D99"/>
    <w:rsid w:val="0026046B"/>
    <w:rsid w:val="00263158"/>
    <w:rsid w:val="00277D4E"/>
    <w:rsid w:val="00296F84"/>
    <w:rsid w:val="002B1BCC"/>
    <w:rsid w:val="002B32A7"/>
    <w:rsid w:val="002B5574"/>
    <w:rsid w:val="002B55D6"/>
    <w:rsid w:val="002B6664"/>
    <w:rsid w:val="002C5BA1"/>
    <w:rsid w:val="002D099A"/>
    <w:rsid w:val="002D6155"/>
    <w:rsid w:val="002E261F"/>
    <w:rsid w:val="002E58DD"/>
    <w:rsid w:val="002E6810"/>
    <w:rsid w:val="00317783"/>
    <w:rsid w:val="003206FE"/>
    <w:rsid w:val="0033324A"/>
    <w:rsid w:val="00335C95"/>
    <w:rsid w:val="00346612"/>
    <w:rsid w:val="003549F5"/>
    <w:rsid w:val="00357A9F"/>
    <w:rsid w:val="00371A5F"/>
    <w:rsid w:val="00372369"/>
    <w:rsid w:val="00374776"/>
    <w:rsid w:val="0039122B"/>
    <w:rsid w:val="003B4001"/>
    <w:rsid w:val="003C34AA"/>
    <w:rsid w:val="003D27CB"/>
    <w:rsid w:val="003E303E"/>
    <w:rsid w:val="003E32A4"/>
    <w:rsid w:val="003E376A"/>
    <w:rsid w:val="003E4BCC"/>
    <w:rsid w:val="003F07F5"/>
    <w:rsid w:val="003F1BA3"/>
    <w:rsid w:val="004130DE"/>
    <w:rsid w:val="0042217C"/>
    <w:rsid w:val="0042300D"/>
    <w:rsid w:val="00450F61"/>
    <w:rsid w:val="004610BA"/>
    <w:rsid w:val="00462BB5"/>
    <w:rsid w:val="00464A3D"/>
    <w:rsid w:val="0049676F"/>
    <w:rsid w:val="004A6094"/>
    <w:rsid w:val="004B0D44"/>
    <w:rsid w:val="004C54FF"/>
    <w:rsid w:val="004C70E3"/>
    <w:rsid w:val="004D3716"/>
    <w:rsid w:val="004D5A4F"/>
    <w:rsid w:val="004E423A"/>
    <w:rsid w:val="004F07CA"/>
    <w:rsid w:val="004F4E8A"/>
    <w:rsid w:val="005211A1"/>
    <w:rsid w:val="0053717A"/>
    <w:rsid w:val="00537480"/>
    <w:rsid w:val="00560DA0"/>
    <w:rsid w:val="00594426"/>
    <w:rsid w:val="005B4EA2"/>
    <w:rsid w:val="005C47FF"/>
    <w:rsid w:val="005C670F"/>
    <w:rsid w:val="005D78E5"/>
    <w:rsid w:val="005E767B"/>
    <w:rsid w:val="005F7B52"/>
    <w:rsid w:val="00603869"/>
    <w:rsid w:val="00612B92"/>
    <w:rsid w:val="006201F8"/>
    <w:rsid w:val="00631269"/>
    <w:rsid w:val="0063600C"/>
    <w:rsid w:val="00646DAF"/>
    <w:rsid w:val="00661AF0"/>
    <w:rsid w:val="00662E39"/>
    <w:rsid w:val="00664329"/>
    <w:rsid w:val="00673501"/>
    <w:rsid w:val="00676297"/>
    <w:rsid w:val="006A4D69"/>
    <w:rsid w:val="006B0DD6"/>
    <w:rsid w:val="006D02C0"/>
    <w:rsid w:val="006D6E2E"/>
    <w:rsid w:val="006F0631"/>
    <w:rsid w:val="00700405"/>
    <w:rsid w:val="0070055E"/>
    <w:rsid w:val="00702A7C"/>
    <w:rsid w:val="00732194"/>
    <w:rsid w:val="00752759"/>
    <w:rsid w:val="007677E3"/>
    <w:rsid w:val="007A4086"/>
    <w:rsid w:val="007D1CDD"/>
    <w:rsid w:val="007E317F"/>
    <w:rsid w:val="007E5709"/>
    <w:rsid w:val="007F1029"/>
    <w:rsid w:val="007F39E9"/>
    <w:rsid w:val="007F5702"/>
    <w:rsid w:val="007F5B74"/>
    <w:rsid w:val="0081498E"/>
    <w:rsid w:val="008272F7"/>
    <w:rsid w:val="00836300"/>
    <w:rsid w:val="008450A6"/>
    <w:rsid w:val="008462F8"/>
    <w:rsid w:val="0084634E"/>
    <w:rsid w:val="00847B6D"/>
    <w:rsid w:val="00862D96"/>
    <w:rsid w:val="008749F4"/>
    <w:rsid w:val="008811EB"/>
    <w:rsid w:val="008966FF"/>
    <w:rsid w:val="00897317"/>
    <w:rsid w:val="008C2EA7"/>
    <w:rsid w:val="008C4CCF"/>
    <w:rsid w:val="008D3D24"/>
    <w:rsid w:val="008E0E16"/>
    <w:rsid w:val="008E7EB7"/>
    <w:rsid w:val="008F10FD"/>
    <w:rsid w:val="0092277B"/>
    <w:rsid w:val="00935707"/>
    <w:rsid w:val="00935881"/>
    <w:rsid w:val="009405D1"/>
    <w:rsid w:val="00945B95"/>
    <w:rsid w:val="00970088"/>
    <w:rsid w:val="00980CC3"/>
    <w:rsid w:val="00981DFD"/>
    <w:rsid w:val="00985990"/>
    <w:rsid w:val="009929DA"/>
    <w:rsid w:val="00997A67"/>
    <w:rsid w:val="009A2160"/>
    <w:rsid w:val="009E577F"/>
    <w:rsid w:val="009F0EBE"/>
    <w:rsid w:val="009F12A6"/>
    <w:rsid w:val="00A16481"/>
    <w:rsid w:val="00A2381F"/>
    <w:rsid w:val="00A25863"/>
    <w:rsid w:val="00A4263C"/>
    <w:rsid w:val="00A63061"/>
    <w:rsid w:val="00A63C30"/>
    <w:rsid w:val="00A739F8"/>
    <w:rsid w:val="00A9539C"/>
    <w:rsid w:val="00A9790D"/>
    <w:rsid w:val="00AA08D1"/>
    <w:rsid w:val="00AA4B61"/>
    <w:rsid w:val="00AB539C"/>
    <w:rsid w:val="00AC2988"/>
    <w:rsid w:val="00AD4F4F"/>
    <w:rsid w:val="00AE430A"/>
    <w:rsid w:val="00AF01DB"/>
    <w:rsid w:val="00B01DA6"/>
    <w:rsid w:val="00B06816"/>
    <w:rsid w:val="00B12611"/>
    <w:rsid w:val="00B13675"/>
    <w:rsid w:val="00B16F97"/>
    <w:rsid w:val="00B24FE9"/>
    <w:rsid w:val="00B25A1F"/>
    <w:rsid w:val="00B50456"/>
    <w:rsid w:val="00B50618"/>
    <w:rsid w:val="00B801A7"/>
    <w:rsid w:val="00B83119"/>
    <w:rsid w:val="00B94F06"/>
    <w:rsid w:val="00B965DE"/>
    <w:rsid w:val="00BD6FE8"/>
    <w:rsid w:val="00BE10D0"/>
    <w:rsid w:val="00BF17F4"/>
    <w:rsid w:val="00BF512B"/>
    <w:rsid w:val="00BF6ED4"/>
    <w:rsid w:val="00C0307A"/>
    <w:rsid w:val="00C15EBE"/>
    <w:rsid w:val="00C20C3E"/>
    <w:rsid w:val="00C25D11"/>
    <w:rsid w:val="00C47204"/>
    <w:rsid w:val="00C55B62"/>
    <w:rsid w:val="00C71A37"/>
    <w:rsid w:val="00C737BB"/>
    <w:rsid w:val="00C74BE0"/>
    <w:rsid w:val="00C80606"/>
    <w:rsid w:val="00C94566"/>
    <w:rsid w:val="00CA0096"/>
    <w:rsid w:val="00CA1F4F"/>
    <w:rsid w:val="00CA3BB1"/>
    <w:rsid w:val="00CB0B13"/>
    <w:rsid w:val="00CB727B"/>
    <w:rsid w:val="00CC6B87"/>
    <w:rsid w:val="00CD5AAE"/>
    <w:rsid w:val="00CE0E02"/>
    <w:rsid w:val="00CE1CB4"/>
    <w:rsid w:val="00CE61DA"/>
    <w:rsid w:val="00CF2742"/>
    <w:rsid w:val="00CF35DA"/>
    <w:rsid w:val="00D002B9"/>
    <w:rsid w:val="00D013FC"/>
    <w:rsid w:val="00D137E7"/>
    <w:rsid w:val="00D75DED"/>
    <w:rsid w:val="00DA33DF"/>
    <w:rsid w:val="00DA4233"/>
    <w:rsid w:val="00DA5590"/>
    <w:rsid w:val="00DB0346"/>
    <w:rsid w:val="00DD764D"/>
    <w:rsid w:val="00DE1AB7"/>
    <w:rsid w:val="00DE6443"/>
    <w:rsid w:val="00E026D7"/>
    <w:rsid w:val="00E21A33"/>
    <w:rsid w:val="00E34C1C"/>
    <w:rsid w:val="00E47A22"/>
    <w:rsid w:val="00E71189"/>
    <w:rsid w:val="00E83337"/>
    <w:rsid w:val="00E9344B"/>
    <w:rsid w:val="00EB4167"/>
    <w:rsid w:val="00EC684B"/>
    <w:rsid w:val="00ED5743"/>
    <w:rsid w:val="00EE550B"/>
    <w:rsid w:val="00F05016"/>
    <w:rsid w:val="00F10101"/>
    <w:rsid w:val="00F25590"/>
    <w:rsid w:val="00F333A1"/>
    <w:rsid w:val="00F36A5F"/>
    <w:rsid w:val="00F36DEB"/>
    <w:rsid w:val="00F448E0"/>
    <w:rsid w:val="00F47915"/>
    <w:rsid w:val="00F515D7"/>
    <w:rsid w:val="00F70C8A"/>
    <w:rsid w:val="00F90004"/>
    <w:rsid w:val="00F95EE7"/>
    <w:rsid w:val="00FA1C46"/>
    <w:rsid w:val="00FB687D"/>
    <w:rsid w:val="00FC570F"/>
    <w:rsid w:val="00FE696B"/>
    <w:rsid w:val="00FF2048"/>
    <w:rsid w:val="020470F9"/>
    <w:rsid w:val="02C0E1C1"/>
    <w:rsid w:val="02D9329F"/>
    <w:rsid w:val="02EF27C8"/>
    <w:rsid w:val="0340465F"/>
    <w:rsid w:val="0432047E"/>
    <w:rsid w:val="048D18B1"/>
    <w:rsid w:val="04B055DD"/>
    <w:rsid w:val="04F18C21"/>
    <w:rsid w:val="0780BBD8"/>
    <w:rsid w:val="07989AFD"/>
    <w:rsid w:val="082A4BCD"/>
    <w:rsid w:val="0888B90C"/>
    <w:rsid w:val="09318FE9"/>
    <w:rsid w:val="095872D9"/>
    <w:rsid w:val="09969E01"/>
    <w:rsid w:val="0A0731AC"/>
    <w:rsid w:val="0AA4FA7D"/>
    <w:rsid w:val="0C08B78A"/>
    <w:rsid w:val="0C6AC262"/>
    <w:rsid w:val="0C7A10D1"/>
    <w:rsid w:val="0D50D693"/>
    <w:rsid w:val="0D7C5494"/>
    <w:rsid w:val="113E42BC"/>
    <w:rsid w:val="11722A30"/>
    <w:rsid w:val="11A7D704"/>
    <w:rsid w:val="12C99D1B"/>
    <w:rsid w:val="136553C5"/>
    <w:rsid w:val="13757E5A"/>
    <w:rsid w:val="1497D5CD"/>
    <w:rsid w:val="154803FF"/>
    <w:rsid w:val="1586BBE6"/>
    <w:rsid w:val="17D34C16"/>
    <w:rsid w:val="17FAAA32"/>
    <w:rsid w:val="181D3FA6"/>
    <w:rsid w:val="185BBB75"/>
    <w:rsid w:val="188C9412"/>
    <w:rsid w:val="194E6816"/>
    <w:rsid w:val="19BB6CEC"/>
    <w:rsid w:val="1A4226CF"/>
    <w:rsid w:val="1B1BA6CC"/>
    <w:rsid w:val="1BE120F3"/>
    <w:rsid w:val="1C62EAB0"/>
    <w:rsid w:val="1CC413F8"/>
    <w:rsid w:val="1D358C47"/>
    <w:rsid w:val="1DC890EB"/>
    <w:rsid w:val="1DD6E442"/>
    <w:rsid w:val="1E3B7545"/>
    <w:rsid w:val="1E975690"/>
    <w:rsid w:val="204C5847"/>
    <w:rsid w:val="206C198A"/>
    <w:rsid w:val="21376FB4"/>
    <w:rsid w:val="21379E29"/>
    <w:rsid w:val="2175DD04"/>
    <w:rsid w:val="21CE0728"/>
    <w:rsid w:val="22253608"/>
    <w:rsid w:val="24BFA1C7"/>
    <w:rsid w:val="26CA8336"/>
    <w:rsid w:val="276291D8"/>
    <w:rsid w:val="276C0687"/>
    <w:rsid w:val="285E0312"/>
    <w:rsid w:val="29105AEB"/>
    <w:rsid w:val="2B08A20D"/>
    <w:rsid w:val="2B8FF463"/>
    <w:rsid w:val="2BE40976"/>
    <w:rsid w:val="2EE7C8F7"/>
    <w:rsid w:val="2F30AAD5"/>
    <w:rsid w:val="3044FF5E"/>
    <w:rsid w:val="3059E7ED"/>
    <w:rsid w:val="30905507"/>
    <w:rsid w:val="313B9440"/>
    <w:rsid w:val="318D9412"/>
    <w:rsid w:val="32E5FB4D"/>
    <w:rsid w:val="344B7862"/>
    <w:rsid w:val="346DC34F"/>
    <w:rsid w:val="35B3037A"/>
    <w:rsid w:val="36D9D9FD"/>
    <w:rsid w:val="3847B7B3"/>
    <w:rsid w:val="39DF6253"/>
    <w:rsid w:val="3A083158"/>
    <w:rsid w:val="3B195EDF"/>
    <w:rsid w:val="3C582469"/>
    <w:rsid w:val="3C8E5BF0"/>
    <w:rsid w:val="3CD9F9AC"/>
    <w:rsid w:val="3DCCCC51"/>
    <w:rsid w:val="3E5124F0"/>
    <w:rsid w:val="3E6395CF"/>
    <w:rsid w:val="3E82AB9C"/>
    <w:rsid w:val="3F0ABBE0"/>
    <w:rsid w:val="40A2AB89"/>
    <w:rsid w:val="4131D50A"/>
    <w:rsid w:val="41A671D0"/>
    <w:rsid w:val="41AD6ACF"/>
    <w:rsid w:val="423E7BEA"/>
    <w:rsid w:val="4334C27A"/>
    <w:rsid w:val="446EAB00"/>
    <w:rsid w:val="4545CB07"/>
    <w:rsid w:val="463002E7"/>
    <w:rsid w:val="464DD815"/>
    <w:rsid w:val="46F8C4B0"/>
    <w:rsid w:val="47057DB5"/>
    <w:rsid w:val="477BE6C2"/>
    <w:rsid w:val="47C914DB"/>
    <w:rsid w:val="483E3D1C"/>
    <w:rsid w:val="4922E3A5"/>
    <w:rsid w:val="49549730"/>
    <w:rsid w:val="4A76BCB3"/>
    <w:rsid w:val="4D4C80F2"/>
    <w:rsid w:val="4F4663C0"/>
    <w:rsid w:val="4F65CEFF"/>
    <w:rsid w:val="4F9176D2"/>
    <w:rsid w:val="4F9FFF1E"/>
    <w:rsid w:val="518655E0"/>
    <w:rsid w:val="53376689"/>
    <w:rsid w:val="5463C8B9"/>
    <w:rsid w:val="564DB2AF"/>
    <w:rsid w:val="57719A52"/>
    <w:rsid w:val="5783CD87"/>
    <w:rsid w:val="57BDFA8B"/>
    <w:rsid w:val="58F7CA6A"/>
    <w:rsid w:val="590D6AB3"/>
    <w:rsid w:val="5A111969"/>
    <w:rsid w:val="5B2123D2"/>
    <w:rsid w:val="5BAA89D5"/>
    <w:rsid w:val="5BD11EC6"/>
    <w:rsid w:val="5C28B084"/>
    <w:rsid w:val="5D52194A"/>
    <w:rsid w:val="61682BA0"/>
    <w:rsid w:val="61F2D4CA"/>
    <w:rsid w:val="640C2CD1"/>
    <w:rsid w:val="68079460"/>
    <w:rsid w:val="6957D478"/>
    <w:rsid w:val="6A82FC15"/>
    <w:rsid w:val="6C6C9E56"/>
    <w:rsid w:val="6D1D7FD7"/>
    <w:rsid w:val="6E5078BF"/>
    <w:rsid w:val="70A0F4D9"/>
    <w:rsid w:val="71AE76A6"/>
    <w:rsid w:val="723CC53A"/>
    <w:rsid w:val="73A5C0E2"/>
    <w:rsid w:val="7681E7C9"/>
    <w:rsid w:val="76C4893C"/>
    <w:rsid w:val="77E2E36D"/>
    <w:rsid w:val="77FF2417"/>
    <w:rsid w:val="78048FCD"/>
    <w:rsid w:val="781DB82A"/>
    <w:rsid w:val="795BD03A"/>
    <w:rsid w:val="7A2EAEC2"/>
    <w:rsid w:val="7CC555FF"/>
    <w:rsid w:val="7E52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CACDE5"/>
  <w15:docId w15:val="{FBCA6D33-B692-4961-AC75-DDF0204C6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qFormat="1"/>
    <w:lsdException w:name="Medium Shading 2 Accent 2"/>
    <w:lsdException w:name="Medium List 1 Accent 2"/>
    <w:lsdException w:name="Medium List 2 Accent 2"/>
    <w:lsdException w:name="Medium Grid 1 Accent 2" w:qFormat="1"/>
    <w:lsdException w:name="Medium Grid 2 Accent 2" w:qFormat="1"/>
    <w:lsdException w:name="Medium Grid 3 Accent 2" w:qFormat="1"/>
    <w:lsdException w:name="Dark List Accent 2"/>
    <w:lsdException w:name="Colorful Shading Accent 2"/>
    <w:lsdException w:name="Colorful List Accent 2" w:qFormat="1"/>
    <w:lsdException w:name="Colorful Grid Accent 2"/>
    <w:lsdException w:name="Light Shading Accent 3"/>
    <w:lsdException w:name="Light List Accent 3"/>
    <w:lsdException w:name="Light Grid Accent 3" w:qFormat="1"/>
    <w:lsdException w:name="Medium Shading 1 Accent 3" w:qFormat="1"/>
    <w:lsdException w:name="Medium Shading 2 Accent 3" w:qFormat="1"/>
    <w:lsdException w:name="Medium List 1 Accent 3"/>
    <w:lsdException w:name="Medium List 2 Accent 3"/>
    <w:lsdException w:name="Medium Grid 1 Accent 3" w:uiPriority="1" w:qFormat="1"/>
    <w:lsdException w:name="Medium Grid 2 Accent 3" w:uiPriority="60"/>
    <w:lsdException w:name="Medium Grid 3 Accent 3" w:uiPriority="61"/>
    <w:lsdException w:name="Dark List Accent 3" w:uiPriority="62"/>
    <w:lsdException w:name="Colorful Shading Accent 3" w:uiPriority="63" w:qFormat="1"/>
    <w:lsdException w:name="Colorful List Accent 3" w:uiPriority="64" w:qFormat="1"/>
    <w:lsdException w:name="Colorful Grid Accent 3" w:uiPriority="65" w:qFormat="1"/>
    <w:lsdException w:name="Light Shading Accent 4" w:uiPriority="66"/>
    <w:lsdException w:name="Light List Accent 4" w:uiPriority="67"/>
    <w:lsdException w:name="Light Grid Accent 4" w:uiPriority="68"/>
    <w:lsdException w:name="Medium Shading 1 Accent 4" w:uiPriority="69"/>
    <w:lsdException w:name="Medium Shading 2 Accent 4" w:uiPriority="70"/>
    <w:lsdException w:name="Medium List 1 Accent 4" w:uiPriority="71"/>
    <w:lsdException w:name="Medium List 2 Accent 4" w:uiPriority="72" w:qFormat="1"/>
    <w:lsdException w:name="Medium Grid 1 Accent 4" w:uiPriority="73" w:qFormat="1"/>
    <w:lsdException w:name="Medium Grid 2 Accent 4" w:uiPriority="60" w:qFormat="1"/>
    <w:lsdException w:name="Medium Grid 3 Accent 4" w:uiPriority="61"/>
    <w:lsdException w:name="Dark List Accent 4" w:uiPriority="62"/>
    <w:lsdException w:name="Colorful Shading Accent 4" w:uiPriority="63"/>
    <w:lsdException w:name="Colorful List Accent 4" w:uiPriority="64"/>
    <w:lsdException w:name="Colorful Grid Accent 4" w:uiPriority="65"/>
    <w:lsdException w:name="Light Shading Accent 5"/>
    <w:lsdException w:name="Light List Accent 5" w:uiPriority="34" w:qFormat="1"/>
    <w:lsdException w:name="Light Grid Accent 5" w:uiPriority="29" w:qFormat="1"/>
    <w:lsdException w:name="Medium Shading 1 Accent 5" w:uiPriority="30" w:qFormat="1"/>
    <w:lsdException w:name="Medium Shading 2 Accent 5" w:uiPriority="66"/>
    <w:lsdException w:name="Medium List 1 Accent 5" w:uiPriority="67"/>
    <w:lsdException w:name="Medium List 2 Accent 5" w:uiPriority="68"/>
    <w:lsdException w:name="Medium Grid 1 Accent 5" w:uiPriority="69"/>
    <w:lsdException w:name="Medium Grid 2 Accent 5" w:uiPriority="70"/>
    <w:lsdException w:name="Medium Grid 3 Accent 5" w:uiPriority="71"/>
    <w:lsdException w:name="Dark List Accent 5" w:uiPriority="72"/>
    <w:lsdException w:name="Colorful Shading Accent 5" w:uiPriority="73"/>
    <w:lsdException w:name="Colorful List Accent 5" w:uiPriority="60"/>
    <w:lsdException w:name="Colorful Grid Accent 5" w:uiPriority="61"/>
    <w:lsdException w:name="Light Shading Accent 6" w:uiPriority="62"/>
    <w:lsdException w:name="Light List Accent 6" w:uiPriority="63"/>
    <w:lsdException w:name="Light Grid Accent 6" w:uiPriority="64"/>
    <w:lsdException w:name="Medium Shading 1 Accent 6" w:uiPriority="65"/>
    <w:lsdException w:name="Medium Shading 2 Accent 6" w:uiPriority="66"/>
    <w:lsdException w:name="Medium List 1 Accent 6" w:uiPriority="67"/>
    <w:lsdException w:name="Medium List 2 Accent 6" w:uiPriority="68"/>
    <w:lsdException w:name="Medium Grid 1 Accent 6" w:uiPriority="69"/>
    <w:lsdException w:name="Medium Grid 2 Accent 6" w:uiPriority="70"/>
    <w:lsdException w:name="Medium Grid 3 Accent 6" w:uiPriority="71"/>
    <w:lsdException w:name="Dark List Accent 6" w:uiPriority="72"/>
    <w:lsdException w:name="Colorful Shading Accent 6" w:uiPriority="73"/>
    <w:lsdException w:name="Colorful List Accent 6" w:uiPriority="60"/>
    <w:lsdException w:name="Colorful Grid Accent 6" w:uiPriority="61"/>
    <w:lsdException w:name="Subtle Emphasis" w:uiPriority="62" w:qFormat="1"/>
    <w:lsdException w:name="Intense Emphasis" w:uiPriority="63" w:qFormat="1"/>
    <w:lsdException w:name="Subtle Reference" w:uiPriority="64" w:qFormat="1"/>
    <w:lsdException w:name="Intense Reference" w:uiPriority="65" w:qFormat="1"/>
    <w:lsdException w:name="Book Title" w:uiPriority="66" w:qFormat="1"/>
    <w:lsdException w:name="Bibliography" w:semiHidden="1" w:uiPriority="67" w:unhideWhenUsed="1"/>
    <w:lsdException w:name="TOC Heading" w:semiHidden="1" w:uiPriority="68" w:unhideWhenUsed="1" w:qFormat="1"/>
    <w:lsdException w:name="Plain Table 1" w:uiPriority="69"/>
    <w:lsdException w:name="Plain Table 2" w:uiPriority="70"/>
    <w:lsdException w:name="Plain Table 3" w:uiPriority="71" w:qFormat="1"/>
    <w:lsdException w:name="Plain Table 4" w:uiPriority="72" w:qFormat="1"/>
    <w:lsdException w:name="Plain Table 5" w:uiPriority="73" w:qFormat="1"/>
    <w:lsdException w:name="Grid Table Light" w:uiPriority="60" w:qFormat="1"/>
    <w:lsdException w:name="Grid Table 1 Light" w:uiPriority="61" w:qFormat="1"/>
    <w:lsdException w:name="Grid Table 2" w:uiPriority="62"/>
    <w:lsdException w:name="Grid Table 3" w:uiPriority="63" w:qFormat="1"/>
    <w:lsdException w:name="Grid Table 4" w:uiPriority="64"/>
    <w:lsdException w:name="Grid Table 5 Dark" w:uiPriority="65"/>
    <w:lsdException w:name="Grid Table 6 Colorful" w:uiPriority="66" w:qFormat="1"/>
    <w:lsdException w:name="Grid Table 7 Colorful" w:uiPriority="67" w:qFormat="1"/>
    <w:lsdException w:name="Grid Table 1 Light Accent 1" w:uiPriority="68" w:qFormat="1"/>
    <w:lsdException w:name="Grid Table 2 Accent 1" w:uiPriority="69" w:qFormat="1"/>
    <w:lsdException w:name="Grid Table 3 Accent 1" w:uiPriority="70" w:qFormat="1"/>
    <w:lsdException w:name="Grid Table 4 Accent 1" w:uiPriority="71"/>
    <w:lsdException w:name="Grid Table 5 Dark Accent 1" w:uiPriority="72" w:qFormat="1"/>
    <w:lsdException w:name="Grid Table 6 Colorful Accent 1" w:uiPriority="73"/>
    <w:lsdException w:name="Grid Table 7 Colorful Accent 1" w:uiPriority="60"/>
    <w:lsdException w:name="Grid Table 1 Light Accent 2" w:uiPriority="61" w:qFormat="1"/>
    <w:lsdException w:name="Grid Table 2 Accent 2" w:uiPriority="62" w:qFormat="1"/>
    <w:lsdException w:name="Grid Table 3 Accent 2" w:uiPriority="63" w:qFormat="1"/>
    <w:lsdException w:name="Grid Table 4 Accent 2" w:uiPriority="64" w:qFormat="1"/>
    <w:lsdException w:name="Grid Table 5 Dark Accent 2" w:uiPriority="65" w:qFormat="1"/>
    <w:lsdException w:name="Grid Table 6 Colorful Accent 2" w:uiPriority="66"/>
    <w:lsdException w:name="Grid Table 7 Colorful Accent 2" w:uiPriority="67" w:qFormat="1"/>
    <w:lsdException w:name="Grid Table 1 Light Accent 3" w:uiPriority="68"/>
    <w:lsdException w:name="Grid Table 2 Accent 3" w:uiPriority="69"/>
    <w:lsdException w:name="Grid Table 3 Accent 3" w:uiPriority="70" w:qFormat="1"/>
    <w:lsdException w:name="Grid Table 4 Accent 3" w:uiPriority="71" w:qFormat="1"/>
    <w:lsdException w:name="Grid Table 5 Dark Accent 3" w:uiPriority="72" w:qFormat="1"/>
    <w:lsdException w:name="Grid Table 6 Colorful Accent 3" w:uiPriority="73" w:qFormat="1"/>
    <w:lsdException w:name="Grid Table 7 Colorful Accent 3" w:uiPriority="60" w:qFormat="1"/>
    <w:lsdException w:name="Grid Table 1 Light Accent 4" w:uiPriority="61"/>
    <w:lsdException w:name="Grid Table 2 Accent 4" w:uiPriority="62" w:qFormat="1"/>
    <w:lsdException w:name="Grid Table 3 Accent 4" w:uiPriority="63"/>
    <w:lsdException w:name="Grid Table 4 Accent 4" w:uiPriority="64"/>
    <w:lsdException w:name="Grid Table 5 Dark Accent 4" w:uiPriority="65" w:qFormat="1"/>
    <w:lsdException w:name="Grid Table 6 Colorful Accent 4" w:uiPriority="66" w:qFormat="1"/>
    <w:lsdException w:name="Grid Table 7 Colorful Accent 4" w:uiPriority="67" w:qFormat="1"/>
    <w:lsdException w:name="Grid Table 1 Light Accent 5" w:uiPriority="68" w:qFormat="1"/>
    <w:lsdException w:name="Grid Table 2 Accent 5" w:uiPriority="69" w:qFormat="1"/>
    <w:lsdException w:name="Grid Table 3 Accent 5" w:uiPriority="70"/>
    <w:lsdException w:name="Grid Table 4 Accent 5" w:uiPriority="71" w:qFormat="1"/>
    <w:lsdException w:name="Grid Table 5 Dark Accent 5" w:uiPriority="72"/>
    <w:lsdException w:name="Grid Table 6 Colorful Accent 5" w:uiPriority="73"/>
    <w:lsdException w:name="Grid Table 7 Colorful Accent 5" w:uiPriority="19" w:qFormat="1"/>
    <w:lsdException w:name="Grid Table 1 Light Accent 6" w:uiPriority="21" w:qFormat="1"/>
    <w:lsdException w:name="Grid Table 2 Accent 6" w:uiPriority="31" w:qFormat="1"/>
    <w:lsdException w:name="Grid Table 3 Accent 6" w:uiPriority="32" w:qFormat="1"/>
    <w:lsdException w:name="Grid Table 4 Accent 6" w:uiPriority="33" w:qFormat="1"/>
    <w:lsdException w:name="Grid Table 5 Dark Accent 6" w:uiPriority="37"/>
    <w:lsdException w:name="Grid Table 6 Colorful Accent 6" w:uiPriority="39" w:qFormat="1"/>
    <w:lsdException w:name="List Table 2 Accent 1" w:uiPriority="49"/>
    <w:lsdException w:name="List Table 3 Accent 1" w:uiPriority="50"/>
    <w:lsdException w:name="List Table 4 Accent 1" w:uiPriority="51"/>
    <w:lsdException w:name="List Table 5 Dark Accent 1" w:uiPriority="52"/>
    <w:lsdException w:name="List Table 6 Colorful Accent 1" w:uiPriority="46"/>
    <w:lsdException w:name="List Table 7 Colorful Accent 1" w:uiPriority="47"/>
    <w:lsdException w:name="List Table 1 Light Accent 2" w:uiPriority="48"/>
    <w:lsdException w:name="List Table 2 Accent 2" w:uiPriority="49"/>
    <w:lsdException w:name="List Table 3 Accent 2" w:uiPriority="50"/>
    <w:lsdException w:name="List Table 4 Accent 2" w:uiPriority="51"/>
    <w:lsdException w:name="List Table 5 Dark Accent 2" w:uiPriority="52"/>
    <w:lsdException w:name="List Table 6 Colorful Accent 2" w:uiPriority="46"/>
    <w:lsdException w:name="List Table 7 Colorful Accent 2" w:uiPriority="47"/>
    <w:lsdException w:name="List Table 1 Light Accent 3" w:uiPriority="48"/>
    <w:lsdException w:name="List Table 2 Accent 3" w:uiPriority="49"/>
    <w:lsdException w:name="List Table 3 Accent 3" w:uiPriority="50"/>
    <w:lsdException w:name="List Table 4 Accent 3" w:uiPriority="51"/>
    <w:lsdException w:name="List Table 5 Dark Accent 3" w:uiPriority="52"/>
    <w:lsdException w:name="List Table 6 Colorful Accent 3" w:uiPriority="46"/>
    <w:lsdException w:name="List Table 7 Colorful Accent 3" w:uiPriority="47"/>
    <w:lsdException w:name="List Table 1 Light Accent 4" w:uiPriority="48"/>
    <w:lsdException w:name="List Table 2 Accent 4" w:uiPriority="49"/>
    <w:lsdException w:name="List Table 3 Accent 4" w:uiPriority="50"/>
    <w:lsdException w:name="List Table 4 Accent 4" w:uiPriority="51"/>
    <w:lsdException w:name="List Table 5 Dark Accent 4" w:uiPriority="52"/>
    <w:lsdException w:name="List Table 6 Colorful Accent 4" w:uiPriority="46"/>
    <w:lsdException w:name="List Table 7 Colorful Accent 4" w:uiPriority="47"/>
    <w:lsdException w:name="List Table 1 Light Accent 5" w:uiPriority="48"/>
    <w:lsdException w:name="List Table 2 Accent 5" w:uiPriority="49"/>
    <w:lsdException w:name="List Table 3 Accent 5" w:uiPriority="50"/>
    <w:lsdException w:name="List Table 4 Accent 5" w:uiPriority="51"/>
    <w:lsdException w:name="List Table 5 Dark Accent 5" w:uiPriority="52"/>
    <w:lsdException w:name="List Table 6 Colorful Accent 5" w:uiPriority="46"/>
    <w:lsdException w:name="List Table 7 Colorful Accent 5" w:uiPriority="47"/>
    <w:lsdException w:name="List Table 1 Light Accent 6" w:uiPriority="48"/>
    <w:lsdException w:name="List Table 2 Accent 6" w:uiPriority="49"/>
    <w:lsdException w:name="List Table 3 Accent 6" w:uiPriority="50"/>
    <w:lsdException w:name="List Table 4 Accent 6" w:uiPriority="51"/>
    <w:lsdException w:name="List Table 5 Dark Accent 6" w:uiPriority="52"/>
    <w:lsdException w:name="List Table 6 Colorful Accent 6" w:uiPriority="46"/>
    <w:lsdException w:name="List Table 7 Colorful Accent 6" w:uiPriority="47"/>
  </w:latentStyles>
  <w:style w:type="paragraph" w:default="1" w:styleId="Normal">
    <w:name w:val="Normal"/>
    <w:qFormat/>
    <w:rsid w:val="00676297"/>
    <w:rPr>
      <w:rFonts w:ascii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Pr>
      <w:sz w:val="22"/>
      <w:szCs w:val="22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462BB5"/>
    <w:pPr>
      <w:tabs>
        <w:tab w:val="center" w:pos="4680"/>
        <w:tab w:val="right" w:pos="9360"/>
      </w:tabs>
    </w:pPr>
    <w:rPr>
      <w:rFonts w:ascii="Calibri" w:hAnsi="Calibri" w:cs="Arial"/>
      <w:sz w:val="22"/>
      <w:szCs w:val="22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462BB5"/>
  </w:style>
  <w:style w:type="paragraph" w:styleId="Footer">
    <w:name w:val="footer"/>
    <w:basedOn w:val="Normal"/>
    <w:link w:val="FooterChar"/>
    <w:uiPriority w:val="99"/>
    <w:unhideWhenUsed/>
    <w:rsid w:val="00462BB5"/>
    <w:pPr>
      <w:tabs>
        <w:tab w:val="center" w:pos="4680"/>
        <w:tab w:val="right" w:pos="9360"/>
      </w:tabs>
    </w:pPr>
    <w:rPr>
      <w:rFonts w:ascii="Calibri" w:hAnsi="Calibri" w:cs="Arial"/>
      <w:sz w:val="22"/>
      <w:szCs w:val="22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462BB5"/>
  </w:style>
  <w:style w:type="paragraph" w:customStyle="1" w:styleId="xmsonormal">
    <w:name w:val="x_msonormal"/>
    <w:basedOn w:val="Normal"/>
    <w:rsid w:val="00277D4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277D4E"/>
  </w:style>
  <w:style w:type="character" w:customStyle="1" w:styleId="contextualextensionhighlight">
    <w:name w:val="contextualextensionhighlight"/>
    <w:basedOn w:val="DefaultParagraphFont"/>
    <w:rsid w:val="00277D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0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bwagner/Documents/October%20201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C8F42BECB64E4BA295F79EB3A1C68C" ma:contentTypeVersion="1" ma:contentTypeDescription="Create a new document." ma:contentTypeScope="" ma:versionID="9a3192c5f4d0f565829c4eef50fdc1bd">
  <xsd:schema xmlns:xsd="http://www.w3.org/2001/XMLSchema" xmlns:xs="http://www.w3.org/2001/XMLSchema" xmlns:p="http://schemas.microsoft.com/office/2006/metadata/properties" xmlns:ns3="b992e991-d5c5-4162-ac1c-c5ba9cc60277" targetNamespace="http://schemas.microsoft.com/office/2006/metadata/properties" ma:root="true" ma:fieldsID="d03b4fca64d0ce49275c163537bc0de3" ns3:_="">
    <xsd:import namespace="b992e991-d5c5-4162-ac1c-c5ba9cc60277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92e991-d5c5-4162-ac1c-c5ba9cc6027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C022E7-E843-4D29-8DCB-C50BE6C18B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2CF3F3-3C31-4269-A1A5-16B2255758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92e991-d5c5-4162-ac1c-c5ba9cc602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October 2016.dot</Template>
  <TotalTime>11</TotalTime>
  <Pages>2</Pages>
  <Words>620</Words>
  <Characters>3537</Characters>
  <Application>Microsoft Macintosh Word</Application>
  <DocSecurity>0</DocSecurity>
  <Lines>29</Lines>
  <Paragraphs>8</Paragraphs>
  <ScaleCrop>false</ScaleCrop>
  <Company>Wheeler Central Schools</Company>
  <LinksUpToDate>false</LinksUpToDate>
  <CharactersWithSpaces>4149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Wagner</dc:creator>
  <cp:keywords/>
  <dc:description/>
  <cp:lastModifiedBy>Bethany Wagner</cp:lastModifiedBy>
  <cp:revision>8</cp:revision>
  <cp:lastPrinted>2018-11-13T04:53:00Z</cp:lastPrinted>
  <dcterms:created xsi:type="dcterms:W3CDTF">2020-10-13T01:36:00Z</dcterms:created>
  <dcterms:modified xsi:type="dcterms:W3CDTF">2021-02-04T20:17:00Z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0x01010049C8F42BECB64E4BA295F79EB3A1C68C</vt:lpwstr>
  </property>
  <property fmtid="{D5CDD505-2E9C-101B-9397-08002B2CF9AE}" pid="3" name="IsMyDocuments">
    <vt:bool>true</vt:bool>
  </property>
</Properties>
</file>